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31" w:lineRule="exact"/>
        <w:ind w:right="0"/>
        <w:jc w:val="center"/>
        <w:rPr>
          <w:rFonts w:ascii="Microsoft JhengHei" w:hAnsi="Microsoft JhengHei" w:eastAsia="Microsoft JhengHei" w:cs="Microsoft JhengHei"/>
          <w:b/>
          <w:bCs/>
          <w:spacing w:val="2"/>
          <w:sz w:val="44"/>
          <w:szCs w:val="44"/>
        </w:rPr>
      </w:pPr>
      <w:r>
        <w:rPr>
          <w:rFonts w:ascii="Microsoft JhengHei" w:hAnsi="Microsoft JhengHei" w:eastAsia="Microsoft JhengHei" w:cs="Microsoft JhengHei"/>
          <w:b/>
          <w:bCs/>
          <w:spacing w:val="2"/>
          <w:sz w:val="44"/>
          <w:szCs w:val="44"/>
        </w:rPr>
        <w:t>疫情期间教职工外出审批表</w:t>
      </w:r>
    </w:p>
    <w:p>
      <w:pPr>
        <w:spacing w:before="0" w:line="431" w:lineRule="exact"/>
        <w:ind w:right="0"/>
        <w:jc w:val="center"/>
        <w:rPr>
          <w:rFonts w:ascii="Microsoft JhengHei" w:hAnsi="Microsoft JhengHei" w:eastAsia="Microsoft JhengHei" w:cs="Microsoft JhengHei"/>
          <w:b/>
          <w:bCs/>
          <w:spacing w:val="2"/>
          <w:sz w:val="44"/>
          <w:szCs w:val="44"/>
        </w:rPr>
      </w:pPr>
      <w:bookmarkStart w:id="0" w:name="_GoBack"/>
      <w:bookmarkEnd w:id="0"/>
    </w:p>
    <w:p>
      <w:pPr>
        <w:spacing w:before="8" w:line="240" w:lineRule="auto"/>
        <w:rPr>
          <w:rFonts w:ascii="Mangal" w:hAnsi="Mangal" w:eastAsia="Mangal" w:cs="Mangal"/>
          <w:b/>
          <w:bCs/>
          <w:sz w:val="2"/>
          <w:szCs w:val="2"/>
        </w:rPr>
      </w:pPr>
    </w:p>
    <w:tbl>
      <w:tblPr>
        <w:tblStyle w:val="3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708"/>
        <w:gridCol w:w="1419"/>
        <w:gridCol w:w="708"/>
        <w:gridCol w:w="2880"/>
        <w:gridCol w:w="2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386" w:right="0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150" w:right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835" w:right="0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所在单位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145" w:right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381" w:lineRule="auto"/>
              <w:ind w:left="103" w:right="111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申 请 外 出 情 况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458" w:right="0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外出时间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147" w:right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458" w:right="0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外出地点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147" w:right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2" w:line="240" w:lineRule="auto"/>
              <w:ind w:left="458" w:right="0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同行人员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2" w:line="240" w:lineRule="auto"/>
              <w:ind w:left="147" w:right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exact"/>
        </w:trPr>
        <w:tc>
          <w:tcPr>
            <w:tcW w:w="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381" w:lineRule="auto"/>
              <w:ind w:left="307" w:right="157" w:firstLine="1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外出原因及</w:t>
            </w:r>
            <w:r>
              <w:rPr>
                <w:rFonts w:ascii="宋体" w:hAnsi="宋体" w:eastAsia="宋体" w:cs="宋体"/>
                <w:spacing w:val="-82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z w:val="30"/>
                <w:szCs w:val="30"/>
              </w:rPr>
              <w:t>行程安排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65" w:lineRule="exact"/>
              <w:ind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13" w:line="240" w:lineRule="auto"/>
              <w:ind w:right="0"/>
              <w:jc w:val="center"/>
              <w:rPr>
                <w:rFonts w:ascii="Mangal" w:hAnsi="Mangal" w:eastAsia="Mangal" w:cs="Mangal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2734" w:right="0" w:firstLine="630" w:firstLineChars="3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本人签名:</w:t>
            </w:r>
          </w:p>
          <w:p>
            <w:pPr>
              <w:pStyle w:val="7"/>
              <w:spacing w:before="37" w:line="240" w:lineRule="auto"/>
              <w:ind w:left="147" w:right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年   月 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exact"/>
        </w:trPr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所在学院</w:t>
            </w:r>
          </w:p>
          <w:p>
            <w:pPr>
              <w:pStyle w:val="7"/>
              <w:spacing w:before="231" w:line="240" w:lineRule="auto"/>
              <w:ind w:left="103" w:right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（部门）意见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65" w:lineRule="exact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73" w:lineRule="auto"/>
              <w:ind w:right="1999" w:firstLine="2520" w:firstLineChars="1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负责</w:t>
            </w:r>
            <w:r>
              <w:rPr>
                <w:rFonts w:ascii="宋体" w:hAnsi="宋体" w:eastAsia="宋体" w:cs="宋体"/>
                <w:spacing w:val="-3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-3"/>
                <w:w w:val="100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章):</w:t>
            </w:r>
          </w:p>
          <w:p>
            <w:pPr>
              <w:pStyle w:val="7"/>
              <w:spacing w:before="7" w:line="240" w:lineRule="auto"/>
              <w:ind w:left="105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年   月 </w:t>
            </w:r>
            <w:r>
              <w:rPr>
                <w:rFonts w:ascii="宋体" w:hAnsi="宋体" w:eastAsia="宋体" w:cs="宋体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exact"/>
        </w:trPr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381" w:lineRule="auto"/>
              <w:ind w:right="287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分管（联系）</w:t>
            </w:r>
          </w:p>
          <w:p>
            <w:pPr>
              <w:pStyle w:val="7"/>
              <w:spacing w:before="69" w:line="381" w:lineRule="auto"/>
              <w:ind w:right="287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校</w:t>
            </w:r>
            <w:r>
              <w:rPr>
                <w:rFonts w:ascii="宋体" w:hAnsi="宋体" w:eastAsia="宋体" w:cs="宋体"/>
                <w:sz w:val="30"/>
                <w:szCs w:val="30"/>
              </w:rPr>
              <w:t>领导意见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65" w:lineRule="exact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73" w:lineRule="auto"/>
              <w:ind w:right="1478" w:firstLine="2100" w:firstLineChars="10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分管</w:t>
            </w:r>
            <w:r>
              <w:rPr>
                <w:rFonts w:ascii="宋体" w:hAnsi="宋体" w:eastAsia="宋体" w:cs="宋体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-3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spacing w:val="-3"/>
                <w:w w:val="100"/>
                <w:sz w:val="21"/>
                <w:szCs w:val="21"/>
              </w:rPr>
              <w:t>校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领</w:t>
            </w:r>
            <w:r>
              <w:rPr>
                <w:rFonts w:ascii="宋体" w:hAnsi="宋体" w:eastAsia="宋体" w:cs="宋体"/>
                <w:spacing w:val="-3"/>
                <w:w w:val="100"/>
                <w:sz w:val="21"/>
                <w:szCs w:val="21"/>
              </w:rPr>
              <w:t>导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-3"/>
                <w:w w:val="100"/>
                <w:sz w:val="21"/>
                <w:szCs w:val="21"/>
              </w:rPr>
              <w:t>名:</w:t>
            </w:r>
          </w:p>
          <w:p>
            <w:pPr>
              <w:pStyle w:val="7"/>
              <w:spacing w:before="7" w:line="240" w:lineRule="auto"/>
              <w:ind w:left="147" w:right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年   月 </w:t>
            </w:r>
            <w:r>
              <w:rPr>
                <w:rFonts w:ascii="宋体" w:hAnsi="宋体" w:eastAsia="宋体" w:cs="宋体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exact"/>
        </w:trPr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9" w:line="381" w:lineRule="auto"/>
              <w:ind w:left="645" w:right="496" w:firstLine="2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主要校领导</w:t>
            </w:r>
            <w:r>
              <w:rPr>
                <w:rFonts w:ascii="宋体" w:hAnsi="宋体" w:eastAsia="宋体" w:cs="宋体"/>
                <w:spacing w:val="67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z w:val="30"/>
                <w:szCs w:val="30"/>
              </w:rPr>
              <w:t>意见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65" w:lineRule="exact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37" w:line="273" w:lineRule="auto"/>
              <w:ind w:right="1584" w:firstLine="2940" w:firstLineChars="1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主要</w:t>
            </w:r>
            <w:r>
              <w:rPr>
                <w:rFonts w:ascii="宋体" w:hAnsi="宋体" w:eastAsia="宋体" w:cs="宋体"/>
                <w:spacing w:val="-3"/>
                <w:w w:val="100"/>
                <w:sz w:val="21"/>
                <w:szCs w:val="21"/>
              </w:rPr>
              <w:t>校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领</w:t>
            </w:r>
            <w:r>
              <w:rPr>
                <w:rFonts w:ascii="宋体" w:hAnsi="宋体" w:eastAsia="宋体" w:cs="宋体"/>
                <w:spacing w:val="-3"/>
                <w:w w:val="100"/>
                <w:sz w:val="21"/>
                <w:szCs w:val="21"/>
              </w:rPr>
              <w:t>导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-2"/>
                <w:w w:val="100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:</w:t>
            </w:r>
          </w:p>
          <w:p>
            <w:pPr>
              <w:pStyle w:val="7"/>
              <w:spacing w:before="7" w:line="240" w:lineRule="auto"/>
              <w:ind w:left="147" w:right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年   月 </w:t>
            </w:r>
            <w:r>
              <w:rPr>
                <w:rFonts w:ascii="宋体" w:hAnsi="宋体" w:eastAsia="宋体" w:cs="宋体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日</w:t>
            </w:r>
          </w:p>
        </w:tc>
      </w:tr>
    </w:tbl>
    <w:p>
      <w:pPr>
        <w:spacing w:before="5"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sectPr>
      <w:footerReference r:id="rId5" w:type="default"/>
      <w:footerReference r:id="rId6" w:type="even"/>
      <w:pgSz w:w="11910" w:h="16840"/>
      <w:pgMar w:top="1580" w:right="1680" w:bottom="1120" w:left="1680" w:header="0" w:footer="9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4097" o:spid="_x0000_s4097" o:spt="202" type="#_x0000_t202" style="position:absolute;left:0pt;margin-left:469.1pt;margin-top:783.25pt;height:16.05pt;width:37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pacing w:val="1"/>
                    <w:w w:val="100"/>
                    <w:sz w:val="28"/>
                  </w:rPr>
                  <w:t>-</w:t>
                </w:r>
                <w:r>
                  <w:rPr>
                    <w:rFonts w:ascii="宋体"/>
                    <w:spacing w:val="-2"/>
                    <w:w w:val="100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pacing w:val="1"/>
                    <w:w w:val="100"/>
                    <w:sz w:val="28"/>
                  </w:rPr>
                  <w:t xml:space="preserve"> </w:t>
                </w:r>
                <w:r>
                  <w:rPr>
                    <w:rFonts w:ascii="宋体"/>
                    <w:w w:val="100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4098" o:spid="_x0000_s4098" o:spt="202" type="#_x0000_t202" style="position:absolute;left:0pt;margin-left:89.25pt;margin-top:783.25pt;height:16.05pt;width:37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pacing w:val="1"/>
                    <w:w w:val="100"/>
                    <w:sz w:val="28"/>
                  </w:rPr>
                  <w:t>-</w:t>
                </w:r>
                <w:r>
                  <w:rPr>
                    <w:rFonts w:ascii="宋体"/>
                    <w:spacing w:val="-2"/>
                    <w:w w:val="100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/>
                    <w:spacing w:val="1"/>
                    <w:w w:val="100"/>
                    <w:sz w:val="28"/>
                  </w:rPr>
                  <w:t xml:space="preserve"> </w:t>
                </w:r>
                <w:r>
                  <w:rPr>
                    <w:rFonts w:ascii="宋体"/>
                    <w:w w:val="100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16594444"/>
    <w:rsid w:val="787733C6"/>
    <w:rsid w:val="7C352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5"/>
      <w:ind w:left="120"/>
    </w:pPr>
    <w:rPr>
      <w:rFonts w:ascii="宋体" w:hAnsi="宋体" w:eastAsia="宋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2021-12-31T10:53:00Z</dcterms:created>
  <dc:creator>杜凤梅</dc:creator>
  <cp:lastModifiedBy>Administrator</cp:lastModifiedBy>
  <dcterms:modified xsi:type="dcterms:W3CDTF">2021-12-31T02:58:02Z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2021-12-31T00:00:00Z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49E17FE0DA5544DFAB20367981B77386</vt:lpwstr>
  </property>
</Properties>
</file>